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88" w:rsidRDefault="00CD286A" w:rsidP="000C336A">
      <w:pPr>
        <w:ind w:left="-1350" w:firstLine="1350"/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-238125</wp:posOffset>
            </wp:positionV>
            <wp:extent cx="3302635" cy="1066800"/>
            <wp:effectExtent l="0" t="0" r="0" b="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34" r="244" b="3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36A">
        <w:rPr>
          <w:rFonts w:cs="Arial"/>
          <w:color w:val="FFFFFF"/>
          <w:sz w:val="20"/>
          <w:lang w:val="en"/>
        </w:rPr>
        <w:t>Human Hu</w:t>
      </w:r>
      <w:r w:rsidR="000C336A">
        <w:rPr>
          <w:rFonts w:cs="Arial"/>
          <w:color w:val="FFFFFF"/>
          <w:sz w:val="20"/>
          <w:lang w:val="en"/>
        </w:rPr>
        <w:fldChar w:fldCharType="begin"/>
      </w:r>
      <w:r w:rsidR="000C336A">
        <w:rPr>
          <w:rFonts w:cs="Arial"/>
          <w:color w:val="FFFFFF"/>
          <w:sz w:val="20"/>
          <w:lang w:val="en"/>
        </w:rPr>
        <w:instrText xml:space="preserve"> INCLUDEPICTURE "http://entry.inspironlogistics.com/montana_techumn/logo.jpg" \* MERGEFORMATINET </w:instrText>
      </w:r>
      <w:r w:rsidR="000C336A">
        <w:rPr>
          <w:rFonts w:cs="Arial"/>
          <w:color w:val="FFFFFF"/>
          <w:sz w:val="20"/>
          <w:lang w:val="en"/>
        </w:rPr>
        <w:fldChar w:fldCharType="separate"/>
      </w:r>
      <w:r w:rsidR="000C336A">
        <w:rPr>
          <w:rFonts w:cs="Arial"/>
          <w:color w:val="FFFFFF"/>
          <w:sz w:val="20"/>
          <w:lang w:val="en"/>
        </w:rPr>
        <w:fldChar w:fldCharType="end"/>
      </w:r>
    </w:p>
    <w:p w:rsidR="00784067" w:rsidRPr="00A5640C" w:rsidRDefault="000C336A" w:rsidP="000C336A">
      <w:pPr>
        <w:ind w:left="-1350" w:firstLine="1350"/>
        <w:jc w:val="right"/>
        <w:rPr>
          <w:rFonts w:ascii="Arial Black" w:hAnsi="Arial Black"/>
          <w:b/>
          <w:color w:val="ED7D31"/>
          <w:sz w:val="22"/>
          <w:szCs w:val="22"/>
        </w:rPr>
      </w:pPr>
      <w:r w:rsidRPr="00A5640C">
        <w:rPr>
          <w:rFonts w:ascii="Arial Black" w:hAnsi="Arial Black"/>
          <w:b/>
          <w:color w:val="ED7D31"/>
          <w:sz w:val="22"/>
          <w:szCs w:val="22"/>
        </w:rPr>
        <w:t>HUMAN RESOURCE SERVICES</w:t>
      </w:r>
    </w:p>
    <w:p w:rsidR="000C336A" w:rsidRPr="00A5640C" w:rsidRDefault="004F3187" w:rsidP="000C336A">
      <w:pPr>
        <w:ind w:left="-1350" w:firstLine="1350"/>
        <w:jc w:val="right"/>
        <w:rPr>
          <w:rFonts w:cs="Arial"/>
          <w:color w:val="767171"/>
          <w:sz w:val="18"/>
          <w:szCs w:val="18"/>
        </w:rPr>
      </w:pPr>
      <w:r>
        <w:rPr>
          <w:rFonts w:cs="Arial"/>
          <w:color w:val="767171"/>
          <w:sz w:val="18"/>
          <w:szCs w:val="18"/>
        </w:rPr>
        <w:t>1115 North Roberts Street</w:t>
      </w:r>
    </w:p>
    <w:p w:rsidR="000C336A" w:rsidRPr="00A5640C" w:rsidRDefault="00693724" w:rsidP="00693724">
      <w:pPr>
        <w:tabs>
          <w:tab w:val="left" w:pos="1650"/>
          <w:tab w:val="left" w:pos="3195"/>
          <w:tab w:val="right" w:pos="10080"/>
        </w:tabs>
        <w:ind w:left="-1350" w:firstLine="1350"/>
        <w:rPr>
          <w:rFonts w:cs="Arial"/>
          <w:color w:val="767171"/>
          <w:sz w:val="18"/>
          <w:szCs w:val="18"/>
        </w:rPr>
      </w:pPr>
      <w:r w:rsidRPr="00A5640C">
        <w:rPr>
          <w:rFonts w:cs="Arial"/>
          <w:color w:val="767171"/>
          <w:sz w:val="18"/>
          <w:szCs w:val="18"/>
        </w:rPr>
        <w:tab/>
      </w:r>
      <w:r w:rsidRPr="00A5640C">
        <w:rPr>
          <w:rFonts w:cs="Arial"/>
          <w:color w:val="767171"/>
          <w:sz w:val="18"/>
          <w:szCs w:val="18"/>
        </w:rPr>
        <w:tab/>
      </w:r>
      <w:r w:rsidRPr="00A5640C">
        <w:rPr>
          <w:rFonts w:cs="Arial"/>
          <w:color w:val="767171"/>
          <w:sz w:val="18"/>
          <w:szCs w:val="18"/>
        </w:rPr>
        <w:tab/>
      </w:r>
      <w:r w:rsidR="00656CB5" w:rsidRPr="00A5640C">
        <w:rPr>
          <w:rFonts w:cs="Arial"/>
          <w:color w:val="767171"/>
          <w:sz w:val="18"/>
          <w:szCs w:val="18"/>
        </w:rPr>
        <w:t>Helena</w:t>
      </w:r>
      <w:r w:rsidR="000C336A" w:rsidRPr="00A5640C">
        <w:rPr>
          <w:rFonts w:cs="Arial"/>
          <w:color w:val="767171"/>
          <w:sz w:val="18"/>
          <w:szCs w:val="18"/>
        </w:rPr>
        <w:t xml:space="preserve">, MT </w:t>
      </w:r>
      <w:r w:rsidR="00656CB5" w:rsidRPr="00A5640C">
        <w:rPr>
          <w:rFonts w:cs="Arial"/>
          <w:color w:val="767171"/>
          <w:sz w:val="18"/>
          <w:szCs w:val="18"/>
        </w:rPr>
        <w:t>59601</w:t>
      </w:r>
      <w:r w:rsidR="000C336A" w:rsidRPr="00A5640C">
        <w:rPr>
          <w:rFonts w:cs="Arial"/>
          <w:color w:val="767171"/>
          <w:sz w:val="18"/>
          <w:szCs w:val="18"/>
        </w:rPr>
        <w:t xml:space="preserve">    Phone: 406-</w:t>
      </w:r>
      <w:r w:rsidR="004F3187">
        <w:rPr>
          <w:rFonts w:cs="Arial"/>
          <w:color w:val="767171"/>
          <w:sz w:val="18"/>
          <w:szCs w:val="18"/>
        </w:rPr>
        <w:t>447-6925</w:t>
      </w:r>
    </w:p>
    <w:p w:rsidR="000C336A" w:rsidRPr="000C336A" w:rsidRDefault="000C336A" w:rsidP="000C336A">
      <w:pPr>
        <w:ind w:left="-1350" w:firstLine="1350"/>
        <w:jc w:val="right"/>
        <w:rPr>
          <w:rFonts w:cs="Arial"/>
          <w:b/>
          <w:color w:val="B86818"/>
          <w:sz w:val="22"/>
          <w:szCs w:val="22"/>
        </w:rPr>
      </w:pPr>
    </w:p>
    <w:p w:rsidR="00AC1019" w:rsidRPr="00AC1019" w:rsidRDefault="00AC1019" w:rsidP="00AC1019">
      <w:pPr>
        <w:ind w:left="-1350" w:firstLine="1350"/>
        <w:rPr>
          <w:b/>
          <w:sz w:val="16"/>
          <w:szCs w:val="36"/>
        </w:rPr>
      </w:pPr>
    </w:p>
    <w:p w:rsidR="00676C41" w:rsidRPr="00E85054" w:rsidRDefault="00784067" w:rsidP="00E85054">
      <w:pPr>
        <w:ind w:left="-1350" w:firstLine="1350"/>
        <w:jc w:val="center"/>
        <w:rPr>
          <w:b/>
          <w:sz w:val="32"/>
          <w:szCs w:val="36"/>
        </w:rPr>
      </w:pPr>
      <w:r w:rsidRPr="00E85054">
        <w:rPr>
          <w:b/>
          <w:sz w:val="32"/>
          <w:szCs w:val="36"/>
        </w:rPr>
        <w:t>ROLE DESCRIPTION</w:t>
      </w:r>
    </w:p>
    <w:p w:rsidR="004A3D7B" w:rsidRDefault="004A3D7B" w:rsidP="00CB2B4F">
      <w:pPr>
        <w:spacing w:line="276" w:lineRule="auto"/>
        <w:ind w:left="-1350" w:firstLine="1350"/>
        <w:jc w:val="right"/>
        <w:rPr>
          <w:sz w:val="36"/>
          <w:szCs w:val="36"/>
        </w:rPr>
        <w:sectPr w:rsidR="004A3D7B" w:rsidSect="00101D88">
          <w:headerReference w:type="even" r:id="rId10"/>
          <w:headerReference w:type="default" r:id="rId11"/>
          <w:footerReference w:type="default" r:id="rId12"/>
          <w:pgSz w:w="12240" w:h="15840" w:code="1"/>
          <w:pgMar w:top="720" w:right="720" w:bottom="720" w:left="1440" w:header="0" w:footer="0" w:gutter="0"/>
          <w:cols w:space="720"/>
          <w:docGrid w:linePitch="360"/>
        </w:sectPr>
      </w:pPr>
    </w:p>
    <w:p w:rsidR="00AC1019" w:rsidRPr="00AC1019" w:rsidRDefault="00AC1019" w:rsidP="00AC1019">
      <w:pPr>
        <w:spacing w:line="276" w:lineRule="auto"/>
        <w:ind w:left="-1350" w:firstLine="1350"/>
        <w:rPr>
          <w:sz w:val="16"/>
          <w:szCs w:val="36"/>
        </w:rPr>
      </w:pPr>
    </w:p>
    <w:p w:rsidR="00CB2B4F" w:rsidRDefault="00CB2B4F" w:rsidP="00CB2B4F">
      <w:pPr>
        <w:spacing w:line="276" w:lineRule="auto"/>
        <w:rPr>
          <w:szCs w:val="24"/>
        </w:rPr>
        <w:sectPr w:rsidR="00CB2B4F" w:rsidSect="004A3D7B">
          <w:type w:val="continuous"/>
          <w:pgSz w:w="12240" w:h="15840" w:code="1"/>
          <w:pgMar w:top="720" w:right="720" w:bottom="720" w:left="1440" w:header="0" w:footer="0" w:gutter="0"/>
          <w:cols w:space="720"/>
          <w:docGrid w:linePitch="360"/>
        </w:sectPr>
      </w:pPr>
      <w:bookmarkStart w:id="1" w:name="Check1"/>
    </w:p>
    <w:p w:rsidR="00676C41" w:rsidRPr="00E85054" w:rsidRDefault="00E81A1B" w:rsidP="00CB2B4F">
      <w:pPr>
        <w:spacing w:line="276" w:lineRule="auto"/>
        <w:rPr>
          <w:sz w:val="22"/>
        </w:rPr>
      </w:pPr>
      <w:r w:rsidRPr="00E85054">
        <w:rPr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65F1" w:rsidRPr="00E85054">
        <w:rPr>
          <w:sz w:val="22"/>
          <w:szCs w:val="24"/>
        </w:rPr>
        <w:instrText xml:space="preserve"> FORMCHECKBOX </w:instrText>
      </w:r>
      <w:r w:rsidR="004A3FBF" w:rsidRPr="00E85054">
        <w:rPr>
          <w:sz w:val="22"/>
          <w:szCs w:val="24"/>
        </w:rPr>
      </w:r>
      <w:r w:rsidR="004A3FBF" w:rsidRPr="00E85054">
        <w:rPr>
          <w:sz w:val="22"/>
          <w:szCs w:val="24"/>
        </w:rPr>
        <w:fldChar w:fldCharType="separate"/>
      </w:r>
      <w:r w:rsidRPr="00E85054">
        <w:rPr>
          <w:sz w:val="22"/>
          <w:szCs w:val="24"/>
        </w:rPr>
        <w:fldChar w:fldCharType="end"/>
      </w:r>
      <w:bookmarkEnd w:id="1"/>
      <w:r w:rsidR="00527E37" w:rsidRPr="00E85054">
        <w:rPr>
          <w:sz w:val="28"/>
        </w:rPr>
        <w:t xml:space="preserve"> </w:t>
      </w:r>
      <w:r w:rsidR="00676C41" w:rsidRPr="00E85054">
        <w:rPr>
          <w:sz w:val="22"/>
        </w:rPr>
        <w:t>Vacant Position-No Change</w:t>
      </w:r>
      <w:r w:rsidR="004A3D7B" w:rsidRPr="00E85054">
        <w:rPr>
          <w:sz w:val="22"/>
        </w:rPr>
        <w:t xml:space="preserve"> or Revised</w:t>
      </w:r>
    </w:p>
    <w:p w:rsidR="004A3D7B" w:rsidRPr="00E85054" w:rsidRDefault="000C336A" w:rsidP="00CB2B4F">
      <w:pPr>
        <w:spacing w:line="276" w:lineRule="auto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4A3A69" w:rsidRPr="00E85054">
        <w:rPr>
          <w:sz w:val="22"/>
        </w:rPr>
        <w:t xml:space="preserve"> </w:t>
      </w:r>
      <w:r w:rsidR="00676C41" w:rsidRPr="00E85054">
        <w:rPr>
          <w:sz w:val="22"/>
        </w:rPr>
        <w:t>New Position</w:t>
      </w:r>
    </w:p>
    <w:p w:rsidR="004A3D7B" w:rsidRPr="00E85054" w:rsidRDefault="00E81A1B" w:rsidP="00CB2B4F">
      <w:pPr>
        <w:spacing w:line="276" w:lineRule="auto"/>
        <w:rPr>
          <w:sz w:val="22"/>
        </w:rPr>
      </w:pPr>
      <w:r w:rsidRPr="00E85054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527E37" w:rsidRPr="00E85054">
        <w:rPr>
          <w:sz w:val="22"/>
        </w:rPr>
        <w:instrText xml:space="preserve"> FORMCHECKBOX </w:instrText>
      </w:r>
      <w:r w:rsidR="004A3FBF" w:rsidRPr="00E85054">
        <w:rPr>
          <w:sz w:val="22"/>
        </w:rPr>
      </w:r>
      <w:r w:rsidR="004A3FBF" w:rsidRPr="00E85054">
        <w:rPr>
          <w:sz w:val="22"/>
        </w:rPr>
        <w:fldChar w:fldCharType="separate"/>
      </w:r>
      <w:r w:rsidRPr="00E85054">
        <w:rPr>
          <w:sz w:val="22"/>
        </w:rPr>
        <w:fldChar w:fldCharType="end"/>
      </w:r>
      <w:bookmarkEnd w:id="2"/>
      <w:r w:rsidR="00527E37" w:rsidRPr="00E85054">
        <w:rPr>
          <w:sz w:val="22"/>
        </w:rPr>
        <w:t xml:space="preserve"> </w:t>
      </w:r>
      <w:r w:rsidR="00676C41" w:rsidRPr="00E85054">
        <w:rPr>
          <w:sz w:val="22"/>
        </w:rPr>
        <w:t>Revised Role Description for Incumbent</w:t>
      </w:r>
    </w:p>
    <w:p w:rsidR="00676C41" w:rsidRPr="00E85054" w:rsidRDefault="00676C41" w:rsidP="00CB2B4F">
      <w:pPr>
        <w:spacing w:line="276" w:lineRule="auto"/>
        <w:rPr>
          <w:b/>
          <w:sz w:val="22"/>
        </w:rPr>
      </w:pPr>
      <w:r w:rsidRPr="00E85054">
        <w:rPr>
          <w:sz w:val="22"/>
        </w:rPr>
        <w:t>Position Number:</w:t>
      </w:r>
      <w:r w:rsidR="00D26B32" w:rsidRPr="00E85054">
        <w:rPr>
          <w:b/>
          <w:sz w:val="22"/>
        </w:rPr>
        <w:t xml:space="preserve"> </w:t>
      </w:r>
      <w:r w:rsidR="004A3A69" w:rsidRPr="00E85054">
        <w:rPr>
          <w:rFonts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3A69" w:rsidRPr="00E85054">
        <w:rPr>
          <w:rFonts w:cs="Arial"/>
          <w:sz w:val="22"/>
          <w:u w:val="single"/>
        </w:rPr>
        <w:instrText xml:space="preserve"> FORMTEXT </w:instrText>
      </w:r>
      <w:r w:rsidR="004A3A69" w:rsidRPr="00E85054">
        <w:rPr>
          <w:rFonts w:cs="Arial"/>
          <w:sz w:val="22"/>
          <w:u w:val="single"/>
        </w:rPr>
      </w:r>
      <w:r w:rsidR="004A3A69" w:rsidRPr="00E85054">
        <w:rPr>
          <w:rFonts w:cs="Arial"/>
          <w:sz w:val="22"/>
          <w:u w:val="single"/>
        </w:rPr>
        <w:fldChar w:fldCharType="separate"/>
      </w:r>
      <w:r w:rsidR="004A3A69" w:rsidRPr="00E85054">
        <w:rPr>
          <w:rFonts w:cs="Arial"/>
          <w:noProof/>
          <w:sz w:val="22"/>
          <w:u w:val="single"/>
        </w:rPr>
        <w:t> </w:t>
      </w:r>
      <w:r w:rsidR="004A3A69" w:rsidRPr="00E85054">
        <w:rPr>
          <w:rFonts w:cs="Arial"/>
          <w:noProof/>
          <w:sz w:val="22"/>
          <w:u w:val="single"/>
        </w:rPr>
        <w:t> </w:t>
      </w:r>
      <w:r w:rsidR="004A3A69" w:rsidRPr="00E85054">
        <w:rPr>
          <w:rFonts w:cs="Arial"/>
          <w:noProof/>
          <w:sz w:val="22"/>
          <w:u w:val="single"/>
        </w:rPr>
        <w:t> </w:t>
      </w:r>
      <w:r w:rsidR="004A3A69" w:rsidRPr="00E85054">
        <w:rPr>
          <w:rFonts w:cs="Arial"/>
          <w:noProof/>
          <w:sz w:val="22"/>
          <w:u w:val="single"/>
        </w:rPr>
        <w:t> </w:t>
      </w:r>
      <w:r w:rsidR="004A3A69" w:rsidRPr="00E85054">
        <w:rPr>
          <w:rFonts w:cs="Arial"/>
          <w:noProof/>
          <w:sz w:val="22"/>
          <w:u w:val="single"/>
        </w:rPr>
        <w:t> </w:t>
      </w:r>
      <w:r w:rsidR="004A3A69" w:rsidRPr="00E85054">
        <w:rPr>
          <w:rFonts w:cs="Arial"/>
          <w:sz w:val="22"/>
          <w:u w:val="single"/>
        </w:rPr>
        <w:fldChar w:fldCharType="end"/>
      </w:r>
    </w:p>
    <w:p w:rsidR="00676C41" w:rsidRPr="00E85054" w:rsidRDefault="00676C41" w:rsidP="00CB2B4F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/>
          <w:sz w:val="22"/>
        </w:rPr>
      </w:pPr>
      <w:r w:rsidRPr="00E85054">
        <w:rPr>
          <w:rFonts w:ascii="Arial" w:hAnsi="Arial"/>
          <w:sz w:val="22"/>
        </w:rPr>
        <w:t>Department:</w:t>
      </w:r>
      <w:r w:rsidR="00D26B32" w:rsidRPr="00E85054">
        <w:rPr>
          <w:rFonts w:ascii="Arial" w:hAnsi="Arial"/>
          <w:b/>
          <w:sz w:val="22"/>
        </w:rPr>
        <w:t xml:space="preserve"> </w:t>
      </w:r>
      <w:r w:rsidR="000C336A" w:rsidRPr="00BF7A43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36A" w:rsidRPr="00BF7A43">
        <w:rPr>
          <w:rFonts w:ascii="Arial" w:hAnsi="Arial" w:cs="Arial"/>
          <w:sz w:val="22"/>
          <w:u w:val="single"/>
        </w:rPr>
        <w:instrText xml:space="preserve"> FORMTEXT </w:instrText>
      </w:r>
      <w:r w:rsidR="000C336A" w:rsidRPr="00BF7A43">
        <w:rPr>
          <w:rFonts w:ascii="Arial" w:hAnsi="Arial" w:cs="Arial"/>
          <w:sz w:val="22"/>
          <w:u w:val="single"/>
        </w:rPr>
      </w:r>
      <w:r w:rsidR="000C336A" w:rsidRPr="00BF7A43">
        <w:rPr>
          <w:rFonts w:ascii="Arial" w:hAnsi="Arial" w:cs="Arial"/>
          <w:sz w:val="22"/>
          <w:u w:val="single"/>
        </w:rPr>
        <w:fldChar w:fldCharType="separate"/>
      </w:r>
      <w:r w:rsidR="000C336A" w:rsidRPr="00BF7A43">
        <w:rPr>
          <w:rFonts w:ascii="Arial" w:hAnsi="Arial" w:cs="Arial"/>
          <w:noProof/>
          <w:sz w:val="22"/>
          <w:u w:val="single"/>
        </w:rPr>
        <w:t> </w:t>
      </w:r>
      <w:r w:rsidR="000C336A" w:rsidRPr="00BF7A43">
        <w:rPr>
          <w:rFonts w:ascii="Arial" w:hAnsi="Arial" w:cs="Arial"/>
          <w:noProof/>
          <w:sz w:val="22"/>
          <w:u w:val="single"/>
        </w:rPr>
        <w:t> </w:t>
      </w:r>
      <w:r w:rsidR="000C336A" w:rsidRPr="00BF7A43">
        <w:rPr>
          <w:rFonts w:ascii="Arial" w:hAnsi="Arial" w:cs="Arial"/>
          <w:noProof/>
          <w:sz w:val="22"/>
          <w:u w:val="single"/>
        </w:rPr>
        <w:t> </w:t>
      </w:r>
      <w:r w:rsidR="000C336A" w:rsidRPr="00BF7A43">
        <w:rPr>
          <w:rFonts w:ascii="Arial" w:hAnsi="Arial" w:cs="Arial"/>
          <w:noProof/>
          <w:sz w:val="22"/>
          <w:u w:val="single"/>
        </w:rPr>
        <w:t> </w:t>
      </w:r>
      <w:r w:rsidR="000C336A" w:rsidRPr="00BF7A43">
        <w:rPr>
          <w:rFonts w:ascii="Arial" w:hAnsi="Arial" w:cs="Arial"/>
          <w:noProof/>
          <w:sz w:val="22"/>
          <w:u w:val="single"/>
        </w:rPr>
        <w:t> </w:t>
      </w:r>
      <w:r w:rsidR="000C336A" w:rsidRPr="00BF7A43">
        <w:rPr>
          <w:rFonts w:ascii="Arial" w:hAnsi="Arial" w:cs="Arial"/>
          <w:sz w:val="22"/>
          <w:u w:val="single"/>
        </w:rPr>
        <w:fldChar w:fldCharType="end"/>
      </w:r>
    </w:p>
    <w:p w:rsidR="009F4488" w:rsidRPr="00E85054" w:rsidRDefault="009F4488" w:rsidP="00CB2B4F">
      <w:pPr>
        <w:spacing w:line="276" w:lineRule="auto"/>
        <w:rPr>
          <w:noProof/>
          <w:sz w:val="22"/>
        </w:rPr>
      </w:pPr>
      <w:r w:rsidRPr="00E85054">
        <w:rPr>
          <w:noProof/>
          <w:sz w:val="22"/>
        </w:rPr>
        <w:t>Date:</w:t>
      </w:r>
      <w:r w:rsidR="00CB2B4F" w:rsidRPr="00E85054">
        <w:rPr>
          <w:sz w:val="22"/>
        </w:rPr>
        <w:t xml:space="preserve"> </w:t>
      </w:r>
      <w:r w:rsidR="000C336A" w:rsidRPr="00E85054">
        <w:rPr>
          <w:rFonts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36A" w:rsidRPr="00E85054">
        <w:rPr>
          <w:rFonts w:cs="Arial"/>
          <w:sz w:val="22"/>
          <w:u w:val="single"/>
        </w:rPr>
        <w:instrText xml:space="preserve"> FORMTEXT </w:instrText>
      </w:r>
      <w:r w:rsidR="000C336A" w:rsidRPr="00E85054">
        <w:rPr>
          <w:rFonts w:cs="Arial"/>
          <w:sz w:val="22"/>
          <w:u w:val="single"/>
        </w:rPr>
      </w:r>
      <w:r w:rsidR="000C336A" w:rsidRPr="00E85054">
        <w:rPr>
          <w:rFonts w:cs="Arial"/>
          <w:sz w:val="22"/>
          <w:u w:val="single"/>
        </w:rPr>
        <w:fldChar w:fldCharType="separate"/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sz w:val="22"/>
          <w:u w:val="single"/>
        </w:rPr>
        <w:fldChar w:fldCharType="end"/>
      </w:r>
    </w:p>
    <w:p w:rsidR="00AC1019" w:rsidRDefault="00CB2B4F" w:rsidP="00CB2B4F">
      <w:pPr>
        <w:rPr>
          <w:rFonts w:cs="Arial"/>
          <w:sz w:val="22"/>
          <w:u w:val="single"/>
        </w:rPr>
      </w:pPr>
      <w:r w:rsidRPr="00E85054">
        <w:rPr>
          <w:sz w:val="22"/>
        </w:rPr>
        <w:t>Requested Title:</w:t>
      </w:r>
      <w:r w:rsidRPr="00E85054">
        <w:rPr>
          <w:noProof/>
          <w:sz w:val="22"/>
        </w:rPr>
        <w:t xml:space="preserve"> </w:t>
      </w:r>
      <w:r w:rsidR="000C336A" w:rsidRPr="00E85054">
        <w:rPr>
          <w:rFonts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36A" w:rsidRPr="00E85054">
        <w:rPr>
          <w:rFonts w:cs="Arial"/>
          <w:sz w:val="22"/>
          <w:u w:val="single"/>
        </w:rPr>
        <w:instrText xml:space="preserve"> FORMTEXT </w:instrText>
      </w:r>
      <w:r w:rsidR="000C336A" w:rsidRPr="00E85054">
        <w:rPr>
          <w:rFonts w:cs="Arial"/>
          <w:sz w:val="22"/>
          <w:u w:val="single"/>
        </w:rPr>
      </w:r>
      <w:r w:rsidR="000C336A" w:rsidRPr="00E85054">
        <w:rPr>
          <w:rFonts w:cs="Arial"/>
          <w:sz w:val="22"/>
          <w:u w:val="single"/>
        </w:rPr>
        <w:fldChar w:fldCharType="separate"/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sz w:val="22"/>
          <w:u w:val="single"/>
        </w:rPr>
        <w:fldChar w:fldCharType="end"/>
      </w:r>
    </w:p>
    <w:p w:rsidR="000C336A" w:rsidRDefault="000C336A" w:rsidP="00CB2B4F">
      <w:pPr>
        <w:rPr>
          <w:noProof/>
          <w:sz w:val="22"/>
        </w:rPr>
      </w:pPr>
    </w:p>
    <w:p w:rsidR="00F424BA" w:rsidRPr="00E85054" w:rsidRDefault="00F424BA" w:rsidP="00CB2B4F">
      <w:pPr>
        <w:rPr>
          <w:noProof/>
          <w:sz w:val="22"/>
        </w:rPr>
      </w:pPr>
    </w:p>
    <w:p w:rsidR="00151235" w:rsidRPr="00E85054" w:rsidRDefault="00151235" w:rsidP="00151235">
      <w:pPr>
        <w:spacing w:line="276" w:lineRule="auto"/>
        <w:rPr>
          <w:b/>
          <w:sz w:val="22"/>
          <w:u w:val="single"/>
        </w:rPr>
      </w:pPr>
      <w:r w:rsidRPr="00E85054">
        <w:rPr>
          <w:b/>
          <w:sz w:val="22"/>
          <w:u w:val="single"/>
        </w:rPr>
        <w:t>For HRS use only:</w:t>
      </w:r>
    </w:p>
    <w:p w:rsidR="00CD3E62" w:rsidRPr="00E85054" w:rsidRDefault="00CD3E62" w:rsidP="00151235">
      <w:pPr>
        <w:spacing w:line="276" w:lineRule="auto"/>
        <w:rPr>
          <w:sz w:val="22"/>
        </w:rPr>
      </w:pPr>
      <w:r w:rsidRPr="00E85054">
        <w:rPr>
          <w:sz w:val="22"/>
        </w:rPr>
        <w:t>Staff or Contract</w:t>
      </w:r>
    </w:p>
    <w:p w:rsidR="00CD3E62" w:rsidRPr="00E85054" w:rsidRDefault="00CD3E62" w:rsidP="00151235">
      <w:pPr>
        <w:spacing w:line="276" w:lineRule="auto"/>
        <w:rPr>
          <w:sz w:val="22"/>
        </w:rPr>
      </w:pPr>
      <w:r w:rsidRPr="00E85054">
        <w:rPr>
          <w:sz w:val="22"/>
        </w:rPr>
        <w:t>Overtime Eligible: Yes or No</w:t>
      </w:r>
    </w:p>
    <w:p w:rsidR="00CB2B4F" w:rsidRPr="00E85054" w:rsidRDefault="00151235" w:rsidP="00151235">
      <w:pPr>
        <w:spacing w:line="276" w:lineRule="auto"/>
        <w:rPr>
          <w:sz w:val="22"/>
        </w:rPr>
      </w:pPr>
      <w:r w:rsidRPr="00E85054">
        <w:rPr>
          <w:sz w:val="22"/>
        </w:rPr>
        <w:t>Union:</w:t>
      </w:r>
      <w:r w:rsidRPr="00E85054">
        <w:rPr>
          <w:rFonts w:cs="Arial"/>
          <w:sz w:val="22"/>
        </w:rPr>
        <w:t xml:space="preserve"> </w:t>
      </w:r>
      <w:r w:rsidR="000C336A" w:rsidRPr="00E85054">
        <w:rPr>
          <w:rFonts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36A" w:rsidRPr="00E85054">
        <w:rPr>
          <w:rFonts w:cs="Arial"/>
          <w:sz w:val="22"/>
          <w:u w:val="single"/>
        </w:rPr>
        <w:instrText xml:space="preserve"> FORMTEXT </w:instrText>
      </w:r>
      <w:r w:rsidR="000C336A" w:rsidRPr="00E85054">
        <w:rPr>
          <w:rFonts w:cs="Arial"/>
          <w:sz w:val="22"/>
          <w:u w:val="single"/>
        </w:rPr>
      </w:r>
      <w:r w:rsidR="000C336A" w:rsidRPr="00E85054">
        <w:rPr>
          <w:rFonts w:cs="Arial"/>
          <w:sz w:val="22"/>
          <w:u w:val="single"/>
        </w:rPr>
        <w:fldChar w:fldCharType="separate"/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sz w:val="22"/>
          <w:u w:val="single"/>
        </w:rPr>
        <w:fldChar w:fldCharType="end"/>
      </w:r>
    </w:p>
    <w:p w:rsidR="00CD3E62" w:rsidRPr="00E85054" w:rsidRDefault="00151235" w:rsidP="00151235">
      <w:pPr>
        <w:spacing w:line="276" w:lineRule="auto"/>
        <w:rPr>
          <w:rFonts w:cs="Arial"/>
          <w:sz w:val="22"/>
          <w:u w:val="single"/>
        </w:rPr>
      </w:pPr>
      <w:r w:rsidRPr="00E85054">
        <w:rPr>
          <w:sz w:val="22"/>
        </w:rPr>
        <w:t>SOC Code:</w:t>
      </w:r>
      <w:r w:rsidRPr="00E85054">
        <w:rPr>
          <w:rFonts w:cs="Arial"/>
          <w:sz w:val="22"/>
        </w:rPr>
        <w:t xml:space="preserve"> </w:t>
      </w:r>
      <w:r w:rsidR="000C336A" w:rsidRPr="00E85054">
        <w:rPr>
          <w:rFonts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36A" w:rsidRPr="00E85054">
        <w:rPr>
          <w:rFonts w:cs="Arial"/>
          <w:sz w:val="22"/>
          <w:u w:val="single"/>
        </w:rPr>
        <w:instrText xml:space="preserve"> FORMTEXT </w:instrText>
      </w:r>
      <w:r w:rsidR="000C336A" w:rsidRPr="00E85054">
        <w:rPr>
          <w:rFonts w:cs="Arial"/>
          <w:sz w:val="22"/>
          <w:u w:val="single"/>
        </w:rPr>
      </w:r>
      <w:r w:rsidR="000C336A" w:rsidRPr="00E85054">
        <w:rPr>
          <w:rFonts w:cs="Arial"/>
          <w:sz w:val="22"/>
          <w:u w:val="single"/>
        </w:rPr>
        <w:fldChar w:fldCharType="separate"/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sz w:val="22"/>
          <w:u w:val="single"/>
        </w:rPr>
        <w:fldChar w:fldCharType="end"/>
      </w:r>
    </w:p>
    <w:p w:rsidR="00AC1019" w:rsidRPr="00E85054" w:rsidRDefault="00AC1019" w:rsidP="00151235">
      <w:pPr>
        <w:spacing w:line="276" w:lineRule="auto"/>
        <w:rPr>
          <w:rFonts w:cs="Arial"/>
          <w:sz w:val="22"/>
          <w:u w:val="single"/>
        </w:rPr>
      </w:pPr>
      <w:r w:rsidRPr="00E85054">
        <w:rPr>
          <w:rFonts w:cs="Arial"/>
          <w:sz w:val="22"/>
        </w:rPr>
        <w:t>JCAT Code:</w:t>
      </w:r>
      <w:r w:rsidRPr="004A3A69">
        <w:rPr>
          <w:rFonts w:cs="Arial"/>
          <w:sz w:val="22"/>
        </w:rPr>
        <w:t xml:space="preserve"> </w:t>
      </w:r>
      <w:r w:rsidR="000C336A" w:rsidRPr="00E85054">
        <w:rPr>
          <w:rFonts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36A" w:rsidRPr="00E85054">
        <w:rPr>
          <w:rFonts w:cs="Arial"/>
          <w:sz w:val="22"/>
          <w:u w:val="single"/>
        </w:rPr>
        <w:instrText xml:space="preserve"> FORMTEXT </w:instrText>
      </w:r>
      <w:r w:rsidR="000C336A" w:rsidRPr="00E85054">
        <w:rPr>
          <w:rFonts w:cs="Arial"/>
          <w:sz w:val="22"/>
          <w:u w:val="single"/>
        </w:rPr>
      </w:r>
      <w:r w:rsidR="000C336A" w:rsidRPr="00E85054">
        <w:rPr>
          <w:rFonts w:cs="Arial"/>
          <w:sz w:val="22"/>
          <w:u w:val="single"/>
        </w:rPr>
        <w:fldChar w:fldCharType="separate"/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sz w:val="22"/>
          <w:u w:val="single"/>
        </w:rPr>
        <w:fldChar w:fldCharType="end"/>
      </w:r>
    </w:p>
    <w:p w:rsidR="00151235" w:rsidRPr="00E85054" w:rsidRDefault="00151235" w:rsidP="00151235">
      <w:pPr>
        <w:spacing w:line="276" w:lineRule="auto"/>
        <w:rPr>
          <w:sz w:val="22"/>
        </w:rPr>
      </w:pPr>
      <w:r w:rsidRPr="00E85054">
        <w:rPr>
          <w:sz w:val="22"/>
        </w:rPr>
        <w:t>Compensation Title:</w:t>
      </w:r>
      <w:r w:rsidRPr="00E85054">
        <w:rPr>
          <w:rFonts w:cs="Arial"/>
          <w:sz w:val="22"/>
        </w:rPr>
        <w:t xml:space="preserve"> </w:t>
      </w:r>
      <w:r w:rsidR="000C336A" w:rsidRPr="00E85054">
        <w:rPr>
          <w:rFonts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36A" w:rsidRPr="00E85054">
        <w:rPr>
          <w:rFonts w:cs="Arial"/>
          <w:sz w:val="22"/>
          <w:u w:val="single"/>
        </w:rPr>
        <w:instrText xml:space="preserve"> FORMTEXT </w:instrText>
      </w:r>
      <w:r w:rsidR="000C336A" w:rsidRPr="00E85054">
        <w:rPr>
          <w:rFonts w:cs="Arial"/>
          <w:sz w:val="22"/>
          <w:u w:val="single"/>
        </w:rPr>
      </w:r>
      <w:r w:rsidR="000C336A" w:rsidRPr="00E85054">
        <w:rPr>
          <w:rFonts w:cs="Arial"/>
          <w:sz w:val="22"/>
          <w:u w:val="single"/>
        </w:rPr>
        <w:fldChar w:fldCharType="separate"/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sz w:val="22"/>
          <w:u w:val="single"/>
        </w:rPr>
        <w:fldChar w:fldCharType="end"/>
      </w:r>
    </w:p>
    <w:p w:rsidR="00151235" w:rsidRPr="00E85054" w:rsidRDefault="00CD3E62" w:rsidP="00151235">
      <w:pPr>
        <w:spacing w:line="276" w:lineRule="auto"/>
        <w:rPr>
          <w:sz w:val="22"/>
        </w:rPr>
      </w:pPr>
      <w:r w:rsidRPr="00E85054">
        <w:rPr>
          <w:sz w:val="22"/>
        </w:rPr>
        <w:t xml:space="preserve">Current Available </w:t>
      </w:r>
      <w:r w:rsidR="00151235" w:rsidRPr="00E85054">
        <w:rPr>
          <w:sz w:val="22"/>
        </w:rPr>
        <w:t>Range:</w:t>
      </w:r>
      <w:r w:rsidR="00151235" w:rsidRPr="00E85054">
        <w:rPr>
          <w:rFonts w:cs="Arial"/>
          <w:sz w:val="22"/>
        </w:rPr>
        <w:t xml:space="preserve"> </w:t>
      </w:r>
      <w:r w:rsidR="000C336A" w:rsidRPr="00E85054">
        <w:rPr>
          <w:rFonts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36A" w:rsidRPr="00E85054">
        <w:rPr>
          <w:rFonts w:cs="Arial"/>
          <w:sz w:val="22"/>
          <w:u w:val="single"/>
        </w:rPr>
        <w:instrText xml:space="preserve"> FORMTEXT </w:instrText>
      </w:r>
      <w:r w:rsidR="000C336A" w:rsidRPr="00E85054">
        <w:rPr>
          <w:rFonts w:cs="Arial"/>
          <w:sz w:val="22"/>
          <w:u w:val="single"/>
        </w:rPr>
      </w:r>
      <w:r w:rsidR="000C336A" w:rsidRPr="00E85054">
        <w:rPr>
          <w:rFonts w:cs="Arial"/>
          <w:sz w:val="22"/>
          <w:u w:val="single"/>
        </w:rPr>
        <w:fldChar w:fldCharType="separate"/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noProof/>
          <w:sz w:val="22"/>
          <w:u w:val="single"/>
        </w:rPr>
        <w:t> </w:t>
      </w:r>
      <w:r w:rsidR="000C336A" w:rsidRPr="00E85054">
        <w:rPr>
          <w:rFonts w:cs="Arial"/>
          <w:sz w:val="22"/>
          <w:u w:val="single"/>
        </w:rPr>
        <w:fldChar w:fldCharType="end"/>
      </w:r>
    </w:p>
    <w:p w:rsidR="00151235" w:rsidRDefault="00151235" w:rsidP="00CB2B4F">
      <w:pPr>
        <w:rPr>
          <w:b/>
          <w:bCs/>
          <w:sz w:val="28"/>
        </w:rPr>
        <w:sectPr w:rsidR="00151235" w:rsidSect="004A3D7B">
          <w:type w:val="continuous"/>
          <w:pgSz w:w="12240" w:h="15840" w:code="1"/>
          <w:pgMar w:top="720" w:right="720" w:bottom="720" w:left="1440" w:header="0" w:footer="0" w:gutter="0"/>
          <w:cols w:num="2" w:space="720"/>
          <w:docGrid w:linePitch="360"/>
        </w:sectPr>
      </w:pPr>
    </w:p>
    <w:p w:rsidR="00CB2B4F" w:rsidRPr="00E85054" w:rsidRDefault="00676C41" w:rsidP="00CB2B4F">
      <w:pPr>
        <w:numPr>
          <w:ilvl w:val="0"/>
          <w:numId w:val="3"/>
        </w:numPr>
        <w:rPr>
          <w:b/>
          <w:bCs/>
        </w:rPr>
      </w:pPr>
      <w:r w:rsidRPr="00E85054">
        <w:rPr>
          <w:b/>
          <w:bCs/>
        </w:rPr>
        <w:t>Required Signatures</w:t>
      </w:r>
    </w:p>
    <w:p w:rsidR="00CB2B4F" w:rsidRPr="00CB2B4F" w:rsidRDefault="00CB2B4F" w:rsidP="00CB2B4F">
      <w:pPr>
        <w:pStyle w:val="ListParagraph"/>
        <w:ind w:left="360"/>
        <w:rPr>
          <w:b/>
          <w:bCs/>
        </w:rPr>
      </w:pPr>
    </w:p>
    <w:p w:rsidR="00CB2B4F" w:rsidRPr="00CB2B4F" w:rsidRDefault="00CD286A" w:rsidP="00AC1019">
      <w:pPr>
        <w:pStyle w:val="ListParagraph"/>
        <w:tabs>
          <w:tab w:val="left" w:pos="6321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175259</wp:posOffset>
                </wp:positionV>
                <wp:extent cx="2937510" cy="0"/>
                <wp:effectExtent l="0" t="0" r="1524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7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D5DE7" id="Line 1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75pt,13.8pt" to="242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ei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175259</wp:posOffset>
                </wp:positionV>
                <wp:extent cx="27432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6D683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05pt,13.8pt" to="494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c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c70xhUQUKmtDbXRk3o1z5p+d0jpqiVqzyPDt7OBtCxkJO9SwsYZwN/1XzSDGHLwOrbp&#10;1NguQEID0Cmqcb6pwU8eUTicPOYP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"/>
            </w:pict>
          </mc:Fallback>
        </mc:AlternateContent>
      </w:r>
      <w:r w:rsidR="00AC1019">
        <w:rPr>
          <w:b/>
          <w:bCs/>
        </w:rPr>
        <w:tab/>
      </w:r>
    </w:p>
    <w:p w:rsidR="00CB2B4F" w:rsidRPr="00CB2B4F" w:rsidRDefault="00CB2B4F" w:rsidP="00AC1019">
      <w:pPr>
        <w:pStyle w:val="ListParagraph"/>
        <w:rPr>
          <w:b/>
          <w:bCs/>
        </w:rPr>
      </w:pPr>
      <w:r w:rsidRPr="00CB2B4F">
        <w:rPr>
          <w:i/>
          <w:iCs/>
          <w:sz w:val="20"/>
        </w:rPr>
        <w:t>Name of Incumbent (Last, First, MI)</w:t>
      </w:r>
      <w:r w:rsidRPr="00CB2B4F">
        <w:rPr>
          <w:i/>
          <w:iCs/>
          <w:sz w:val="20"/>
        </w:rPr>
        <w:tab/>
      </w:r>
      <w:r>
        <w:tab/>
      </w:r>
      <w:r>
        <w:tab/>
      </w:r>
      <w:r w:rsidRPr="00CB2B4F">
        <w:rPr>
          <w:i/>
          <w:iCs/>
          <w:sz w:val="20"/>
        </w:rPr>
        <w:t>Employee Signature</w:t>
      </w:r>
    </w:p>
    <w:p w:rsidR="00AC1019" w:rsidRDefault="00AC1019" w:rsidP="00CB2B4F">
      <w:pPr>
        <w:pStyle w:val="ListParagraph"/>
        <w:ind w:left="360"/>
        <w:rPr>
          <w:b/>
          <w:bCs/>
        </w:rPr>
      </w:pPr>
    </w:p>
    <w:p w:rsidR="00CB2B4F" w:rsidRPr="00CB2B4F" w:rsidRDefault="00CD286A" w:rsidP="00CB2B4F">
      <w:pPr>
        <w:pStyle w:val="ListParagraph"/>
        <w:ind w:left="360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197484</wp:posOffset>
                </wp:positionV>
                <wp:extent cx="6137910" cy="0"/>
                <wp:effectExtent l="0" t="0" r="1524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4A207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75pt,15.55pt" to="494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Ho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TbPw0z0A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"/>
            </w:pict>
          </mc:Fallback>
        </mc:AlternateContent>
      </w:r>
    </w:p>
    <w:p w:rsidR="00CB2B4F" w:rsidRDefault="00CB2B4F" w:rsidP="00CB2B4F">
      <w:pPr>
        <w:pStyle w:val="Heading3"/>
        <w:ind w:left="360" w:firstLine="360"/>
      </w:pPr>
      <w:r>
        <w:t>Immediate Supervisor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162F7" w:rsidRDefault="00E162F7" w:rsidP="00CB2B4F">
      <w:pPr>
        <w:pStyle w:val="ListParagraph"/>
        <w:ind w:left="360"/>
      </w:pPr>
    </w:p>
    <w:p w:rsidR="00CB2B4F" w:rsidRDefault="00CD286A" w:rsidP="00CB2B4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168274</wp:posOffset>
                </wp:positionV>
                <wp:extent cx="6137910" cy="0"/>
                <wp:effectExtent l="0" t="0" r="1524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A1563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75pt,13.25pt" to="494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D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icZQ+Piwx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"/>
            </w:pict>
          </mc:Fallback>
        </mc:AlternateContent>
      </w:r>
    </w:p>
    <w:p w:rsidR="00CB2B4F" w:rsidRPr="00CB2B4F" w:rsidRDefault="00CB2B4F" w:rsidP="00CB2B4F">
      <w:pPr>
        <w:pStyle w:val="Heading3"/>
        <w:ind w:left="360" w:firstLine="360"/>
      </w:pPr>
      <w:r>
        <w:t>Dean/Director Review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676C41" w:rsidRDefault="00676C41">
      <w:pPr>
        <w:rPr>
          <w:bCs/>
          <w:iCs/>
        </w:rPr>
      </w:pPr>
    </w:p>
    <w:p w:rsidR="00F424BA" w:rsidRPr="00A0362C" w:rsidRDefault="00F424BA">
      <w:pPr>
        <w:rPr>
          <w:bCs/>
          <w:iCs/>
        </w:rPr>
      </w:pPr>
    </w:p>
    <w:p w:rsidR="00952C4B" w:rsidRPr="00E85054" w:rsidRDefault="00676C41" w:rsidP="008B3094">
      <w:pPr>
        <w:numPr>
          <w:ilvl w:val="0"/>
          <w:numId w:val="3"/>
        </w:numPr>
        <w:rPr>
          <w:sz w:val="18"/>
        </w:rPr>
      </w:pPr>
      <w:r w:rsidRPr="00E85054">
        <w:rPr>
          <w:b/>
          <w:bCs/>
        </w:rPr>
        <w:t>Statement Describing Expectations</w:t>
      </w:r>
      <w:r w:rsidR="00B06909" w:rsidRPr="00E85054">
        <w:rPr>
          <w:b/>
          <w:bCs/>
        </w:rPr>
        <w:t xml:space="preserve"> and Responsibilities</w:t>
      </w:r>
      <w:r w:rsidRPr="00E85054">
        <w:rPr>
          <w:b/>
          <w:bCs/>
        </w:rPr>
        <w:t xml:space="preserve"> of the Position</w:t>
      </w:r>
    </w:p>
    <w:p w:rsidR="00D41365" w:rsidRPr="00AC1019" w:rsidRDefault="00676C41" w:rsidP="004A3A69">
      <w:pPr>
        <w:pStyle w:val="ListParagraph"/>
        <w:ind w:left="360"/>
        <w:rPr>
          <w:sz w:val="18"/>
        </w:rPr>
      </w:pPr>
      <w:r w:rsidRPr="00AC1019">
        <w:rPr>
          <w:sz w:val="18"/>
        </w:rPr>
        <w:t>(</w:t>
      </w:r>
      <w:r w:rsidR="004A020D" w:rsidRPr="00AC1019">
        <w:rPr>
          <w:sz w:val="18"/>
        </w:rPr>
        <w:t xml:space="preserve">Describe </w:t>
      </w:r>
      <w:r w:rsidR="009F4488" w:rsidRPr="00AC1019">
        <w:rPr>
          <w:sz w:val="18"/>
        </w:rPr>
        <w:t xml:space="preserve">the </w:t>
      </w:r>
      <w:r w:rsidR="004A020D" w:rsidRPr="00AC1019">
        <w:rPr>
          <w:sz w:val="18"/>
        </w:rPr>
        <w:t xml:space="preserve">expectations and responsibilities; including the </w:t>
      </w:r>
      <w:r w:rsidR="009F4488" w:rsidRPr="00AC1019">
        <w:rPr>
          <w:sz w:val="18"/>
        </w:rPr>
        <w:t>overall complexity of assigned tasks and the degree of initiative and i</w:t>
      </w:r>
      <w:r w:rsidR="004A020D" w:rsidRPr="00AC1019">
        <w:rPr>
          <w:sz w:val="18"/>
        </w:rPr>
        <w:t>ndependence required to perform the position</w:t>
      </w:r>
      <w:r w:rsidR="007F321B" w:rsidRPr="00AC1019">
        <w:rPr>
          <w:sz w:val="18"/>
        </w:rPr>
        <w:t>).</w:t>
      </w:r>
    </w:p>
    <w:p w:rsidR="00B93A34" w:rsidRDefault="00B93A34" w:rsidP="009F4488">
      <w:pPr>
        <w:rPr>
          <w:szCs w:val="24"/>
        </w:rPr>
      </w:pPr>
    </w:p>
    <w:p w:rsidR="007B4857" w:rsidRPr="00A0362C" w:rsidRDefault="007B4857" w:rsidP="00D41365">
      <w:pPr>
        <w:rPr>
          <w:szCs w:val="24"/>
        </w:rPr>
      </w:pPr>
    </w:p>
    <w:p w:rsidR="009E0BD6" w:rsidRPr="00E85054" w:rsidRDefault="009E0BD6" w:rsidP="00D41365">
      <w:pPr>
        <w:pStyle w:val="ListParagraph"/>
        <w:numPr>
          <w:ilvl w:val="0"/>
          <w:numId w:val="3"/>
        </w:numPr>
        <w:rPr>
          <w:b/>
          <w:bCs/>
          <w:sz w:val="18"/>
        </w:rPr>
      </w:pPr>
      <w:r w:rsidRPr="00E85054">
        <w:rPr>
          <w:b/>
          <w:bCs/>
          <w:szCs w:val="28"/>
        </w:rPr>
        <w:t>Describ</w:t>
      </w:r>
      <w:r w:rsidR="00801140" w:rsidRPr="00E85054">
        <w:rPr>
          <w:b/>
          <w:bCs/>
          <w:szCs w:val="28"/>
        </w:rPr>
        <w:t>e</w:t>
      </w:r>
      <w:r w:rsidRPr="00E85054">
        <w:rPr>
          <w:b/>
          <w:bCs/>
          <w:szCs w:val="28"/>
        </w:rPr>
        <w:t xml:space="preserve"> the Management and Supervision of Others</w:t>
      </w:r>
    </w:p>
    <w:p w:rsidR="00D92BCE" w:rsidRPr="00AC1019" w:rsidRDefault="009E0BD6" w:rsidP="004A3A69">
      <w:pPr>
        <w:pStyle w:val="ListParagraph"/>
        <w:ind w:left="360"/>
        <w:rPr>
          <w:sz w:val="18"/>
        </w:rPr>
      </w:pPr>
      <w:r w:rsidRPr="00AC1019">
        <w:rPr>
          <w:sz w:val="18"/>
        </w:rPr>
        <w:t>(</w:t>
      </w:r>
      <w:r w:rsidR="004A020D" w:rsidRPr="00AC1019">
        <w:rPr>
          <w:sz w:val="18"/>
        </w:rPr>
        <w:t>List</w:t>
      </w:r>
      <w:r w:rsidRPr="00AC1019">
        <w:rPr>
          <w:sz w:val="18"/>
        </w:rPr>
        <w:t xml:space="preserve"> the positions the employee supervises and </w:t>
      </w:r>
      <w:r w:rsidR="004A020D" w:rsidRPr="00AC1019">
        <w:rPr>
          <w:sz w:val="18"/>
        </w:rPr>
        <w:t xml:space="preserve">describe the </w:t>
      </w:r>
      <w:r w:rsidRPr="00AC1019">
        <w:rPr>
          <w:sz w:val="18"/>
        </w:rPr>
        <w:t>degr</w:t>
      </w:r>
      <w:r w:rsidR="009F4488" w:rsidRPr="00AC1019">
        <w:rPr>
          <w:sz w:val="18"/>
        </w:rPr>
        <w:t>ee of independence and decision-</w:t>
      </w:r>
      <w:r w:rsidR="00151235" w:rsidRPr="00AC1019">
        <w:rPr>
          <w:sz w:val="18"/>
        </w:rPr>
        <w:t xml:space="preserve">making authority </w:t>
      </w:r>
      <w:r w:rsidRPr="00AC1019">
        <w:rPr>
          <w:sz w:val="18"/>
        </w:rPr>
        <w:t>regarding performance, pay and e</w:t>
      </w:r>
      <w:r w:rsidR="007F321B" w:rsidRPr="00AC1019">
        <w:rPr>
          <w:sz w:val="18"/>
        </w:rPr>
        <w:t>mployment relationship matters).</w:t>
      </w:r>
    </w:p>
    <w:p w:rsidR="00BF2C8F" w:rsidRDefault="00BF2C8F" w:rsidP="00CB2B4F">
      <w:pPr>
        <w:ind w:left="720"/>
        <w:rPr>
          <w:szCs w:val="24"/>
        </w:rPr>
      </w:pPr>
    </w:p>
    <w:p w:rsidR="00F424BA" w:rsidRPr="00CB2B4F" w:rsidRDefault="00F424BA" w:rsidP="00CB2B4F">
      <w:pPr>
        <w:ind w:left="720"/>
        <w:rPr>
          <w:szCs w:val="24"/>
        </w:rPr>
      </w:pPr>
    </w:p>
    <w:p w:rsidR="009F4488" w:rsidRPr="00E85054" w:rsidRDefault="007C0939" w:rsidP="009F4488">
      <w:pPr>
        <w:numPr>
          <w:ilvl w:val="0"/>
          <w:numId w:val="3"/>
        </w:numPr>
        <w:rPr>
          <w:sz w:val="22"/>
          <w:szCs w:val="24"/>
        </w:rPr>
      </w:pPr>
      <w:r w:rsidRPr="00E85054">
        <w:rPr>
          <w:b/>
        </w:rPr>
        <w:t xml:space="preserve">Minimum </w:t>
      </w:r>
      <w:r w:rsidR="00151235" w:rsidRPr="00E85054">
        <w:rPr>
          <w:b/>
        </w:rPr>
        <w:t>Position</w:t>
      </w:r>
      <w:r w:rsidR="00A206A0" w:rsidRPr="00E85054">
        <w:rPr>
          <w:b/>
        </w:rPr>
        <w:t xml:space="preserve"> Knowledge</w:t>
      </w:r>
      <w:r w:rsidR="00151235" w:rsidRPr="00E85054">
        <w:rPr>
          <w:b/>
        </w:rPr>
        <w:t>, Skills, &amp; Abilities</w:t>
      </w:r>
    </w:p>
    <w:p w:rsidR="00B206DB" w:rsidRPr="00AC1019" w:rsidRDefault="004A020D" w:rsidP="004A3A69">
      <w:pPr>
        <w:ind w:left="360"/>
        <w:rPr>
          <w:sz w:val="22"/>
          <w:szCs w:val="24"/>
        </w:rPr>
      </w:pPr>
      <w:r w:rsidRPr="00AC1019">
        <w:rPr>
          <w:sz w:val="18"/>
        </w:rPr>
        <w:t>(Include</w:t>
      </w:r>
      <w:r w:rsidR="00151235" w:rsidRPr="00AC1019">
        <w:rPr>
          <w:sz w:val="18"/>
        </w:rPr>
        <w:t xml:space="preserve"> the </w:t>
      </w:r>
      <w:r w:rsidR="00740DAD" w:rsidRPr="00AC1019">
        <w:rPr>
          <w:sz w:val="18"/>
        </w:rPr>
        <w:t>knowledge,</w:t>
      </w:r>
      <w:r w:rsidR="00151235" w:rsidRPr="00AC1019">
        <w:rPr>
          <w:sz w:val="18"/>
        </w:rPr>
        <w:t xml:space="preserve"> skills,</w:t>
      </w:r>
      <w:r w:rsidR="00740DAD" w:rsidRPr="00AC1019">
        <w:rPr>
          <w:sz w:val="18"/>
        </w:rPr>
        <w:t xml:space="preserve"> and abilities </w:t>
      </w:r>
      <w:r w:rsidR="005C7786" w:rsidRPr="00AC1019">
        <w:rPr>
          <w:sz w:val="18"/>
        </w:rPr>
        <w:t xml:space="preserve">a </w:t>
      </w:r>
      <w:r w:rsidR="005C7786" w:rsidRPr="00AC1019">
        <w:rPr>
          <w:sz w:val="18"/>
          <w:u w:val="single"/>
        </w:rPr>
        <w:t>newly hired employee</w:t>
      </w:r>
      <w:r w:rsidR="005C7786" w:rsidRPr="00AC1019">
        <w:rPr>
          <w:sz w:val="18"/>
        </w:rPr>
        <w:t xml:space="preserve"> would </w:t>
      </w:r>
      <w:r w:rsidR="00740DAD" w:rsidRPr="00AC1019">
        <w:rPr>
          <w:sz w:val="18"/>
        </w:rPr>
        <w:t>minimally</w:t>
      </w:r>
      <w:r w:rsidR="005C7786" w:rsidRPr="00AC1019">
        <w:rPr>
          <w:sz w:val="18"/>
        </w:rPr>
        <w:t xml:space="preserve"> be</w:t>
      </w:r>
      <w:r w:rsidR="00740DAD" w:rsidRPr="00AC1019">
        <w:rPr>
          <w:sz w:val="18"/>
        </w:rPr>
        <w:t xml:space="preserve"> required to </w:t>
      </w:r>
      <w:r w:rsidR="005C7786" w:rsidRPr="00AC1019">
        <w:rPr>
          <w:sz w:val="18"/>
        </w:rPr>
        <w:t xml:space="preserve">have in order to </w:t>
      </w:r>
      <w:r w:rsidR="00740DAD" w:rsidRPr="00AC1019">
        <w:rPr>
          <w:sz w:val="18"/>
        </w:rPr>
        <w:t>perform the expectations and</w:t>
      </w:r>
      <w:r w:rsidR="009F4488" w:rsidRPr="00AC1019">
        <w:rPr>
          <w:sz w:val="22"/>
          <w:szCs w:val="24"/>
        </w:rPr>
        <w:t xml:space="preserve"> </w:t>
      </w:r>
      <w:r w:rsidR="00740DAD" w:rsidRPr="00AC1019">
        <w:rPr>
          <w:sz w:val="18"/>
        </w:rPr>
        <w:t>responsibi</w:t>
      </w:r>
      <w:r w:rsidR="00D91960" w:rsidRPr="00AC1019">
        <w:rPr>
          <w:sz w:val="18"/>
        </w:rPr>
        <w:t>l</w:t>
      </w:r>
      <w:r w:rsidR="005C7786" w:rsidRPr="00AC1019">
        <w:rPr>
          <w:sz w:val="18"/>
        </w:rPr>
        <w:t xml:space="preserve">ities </w:t>
      </w:r>
      <w:r w:rsidR="003F5F44" w:rsidRPr="00AC1019">
        <w:rPr>
          <w:sz w:val="18"/>
        </w:rPr>
        <w:t xml:space="preserve">of the position </w:t>
      </w:r>
      <w:r w:rsidR="00CE02E5" w:rsidRPr="00AC1019">
        <w:rPr>
          <w:sz w:val="18"/>
        </w:rPr>
        <w:t>based on the description in S</w:t>
      </w:r>
      <w:r w:rsidR="00C35E52" w:rsidRPr="00AC1019">
        <w:rPr>
          <w:sz w:val="18"/>
        </w:rPr>
        <w:t>ection 3</w:t>
      </w:r>
      <w:r w:rsidR="00740DAD" w:rsidRPr="00AC1019">
        <w:rPr>
          <w:sz w:val="18"/>
        </w:rPr>
        <w:t>)</w:t>
      </w:r>
      <w:r w:rsidR="007F321B" w:rsidRPr="00AC1019">
        <w:rPr>
          <w:sz w:val="18"/>
        </w:rPr>
        <w:t>.</w:t>
      </w:r>
    </w:p>
    <w:p w:rsidR="0083443A" w:rsidRDefault="0083443A" w:rsidP="0083443A">
      <w:pPr>
        <w:rPr>
          <w:szCs w:val="24"/>
        </w:rPr>
      </w:pPr>
    </w:p>
    <w:p w:rsidR="00F424BA" w:rsidRDefault="00F424BA" w:rsidP="0083443A">
      <w:pPr>
        <w:rPr>
          <w:sz w:val="20"/>
        </w:rPr>
      </w:pPr>
    </w:p>
    <w:p w:rsidR="00740DAD" w:rsidRPr="00E85054" w:rsidRDefault="003F5F44" w:rsidP="0065270D">
      <w:pPr>
        <w:numPr>
          <w:ilvl w:val="0"/>
          <w:numId w:val="3"/>
        </w:numPr>
        <w:rPr>
          <w:bCs/>
          <w:sz w:val="22"/>
          <w:szCs w:val="24"/>
        </w:rPr>
      </w:pPr>
      <w:r w:rsidRPr="00E85054">
        <w:rPr>
          <w:b/>
          <w:bCs/>
        </w:rPr>
        <w:t>Post-Training Position</w:t>
      </w:r>
      <w:r w:rsidR="00151235" w:rsidRPr="00E85054">
        <w:rPr>
          <w:b/>
          <w:bCs/>
        </w:rPr>
        <w:t xml:space="preserve"> </w:t>
      </w:r>
      <w:r w:rsidR="007C0939" w:rsidRPr="00E85054">
        <w:rPr>
          <w:b/>
          <w:bCs/>
        </w:rPr>
        <w:t>Knowledge</w:t>
      </w:r>
      <w:r w:rsidR="00151235" w:rsidRPr="00E85054">
        <w:rPr>
          <w:b/>
          <w:bCs/>
        </w:rPr>
        <w:t>, Skills,</w:t>
      </w:r>
      <w:r w:rsidR="007C0939" w:rsidRPr="00E85054">
        <w:rPr>
          <w:b/>
          <w:bCs/>
        </w:rPr>
        <w:t xml:space="preserve"> &amp; Abilities</w:t>
      </w:r>
      <w:r w:rsidR="007E6314" w:rsidRPr="00E85054">
        <w:rPr>
          <w:b/>
        </w:rPr>
        <w:t xml:space="preserve"> </w:t>
      </w:r>
    </w:p>
    <w:p w:rsidR="003F5F44" w:rsidRPr="00AC1019" w:rsidRDefault="004A020D" w:rsidP="004A3A69">
      <w:pPr>
        <w:pStyle w:val="ListParagraph"/>
        <w:ind w:left="360"/>
        <w:rPr>
          <w:bCs/>
          <w:iCs/>
          <w:sz w:val="18"/>
        </w:rPr>
      </w:pPr>
      <w:r w:rsidRPr="00AC1019">
        <w:rPr>
          <w:bCs/>
          <w:iCs/>
          <w:sz w:val="18"/>
        </w:rPr>
        <w:t xml:space="preserve">(Add </w:t>
      </w:r>
      <w:r w:rsidR="003F5F44" w:rsidRPr="00AC1019">
        <w:rPr>
          <w:bCs/>
          <w:iCs/>
          <w:sz w:val="18"/>
        </w:rPr>
        <w:t xml:space="preserve">the level of and/or additional knowledge, skills, and abilities that </w:t>
      </w:r>
      <w:r w:rsidRPr="00AC1019">
        <w:rPr>
          <w:bCs/>
          <w:iCs/>
          <w:sz w:val="18"/>
        </w:rPr>
        <w:t xml:space="preserve">a </w:t>
      </w:r>
      <w:r w:rsidRPr="00AC1019">
        <w:rPr>
          <w:bCs/>
          <w:iCs/>
          <w:sz w:val="18"/>
          <w:u w:val="single"/>
        </w:rPr>
        <w:t>trained employee</w:t>
      </w:r>
      <w:r w:rsidRPr="00AC1019">
        <w:rPr>
          <w:bCs/>
          <w:iCs/>
          <w:sz w:val="18"/>
        </w:rPr>
        <w:t xml:space="preserve"> would be required to </w:t>
      </w:r>
      <w:r w:rsidRPr="00AC1019">
        <w:rPr>
          <w:sz w:val="18"/>
        </w:rPr>
        <w:t xml:space="preserve">have in order to perform the </w:t>
      </w:r>
      <w:r w:rsidRPr="00AC1019">
        <w:rPr>
          <w:sz w:val="18"/>
          <w:u w:val="single"/>
        </w:rPr>
        <w:t>full expectations and</w:t>
      </w:r>
      <w:r w:rsidRPr="00AC1019">
        <w:rPr>
          <w:sz w:val="22"/>
          <w:szCs w:val="24"/>
          <w:u w:val="single"/>
        </w:rPr>
        <w:t xml:space="preserve"> </w:t>
      </w:r>
      <w:r w:rsidRPr="00AC1019">
        <w:rPr>
          <w:sz w:val="18"/>
          <w:u w:val="single"/>
        </w:rPr>
        <w:t>responsibilities</w:t>
      </w:r>
      <w:r w:rsidRPr="00AC1019">
        <w:rPr>
          <w:sz w:val="18"/>
        </w:rPr>
        <w:t xml:space="preserve"> of the position </w:t>
      </w:r>
      <w:r w:rsidR="003F5F44" w:rsidRPr="00AC1019">
        <w:rPr>
          <w:bCs/>
          <w:iCs/>
          <w:sz w:val="18"/>
        </w:rPr>
        <w:t>that differ from those listed in Section 6).</w:t>
      </w:r>
    </w:p>
    <w:p w:rsidR="0083443A" w:rsidRDefault="0083443A" w:rsidP="0083443A">
      <w:pPr>
        <w:rPr>
          <w:bCs/>
          <w:szCs w:val="24"/>
        </w:rPr>
      </w:pPr>
    </w:p>
    <w:p w:rsidR="00F424BA" w:rsidRPr="003F5F44" w:rsidRDefault="00F424BA" w:rsidP="0083443A">
      <w:pPr>
        <w:rPr>
          <w:bCs/>
          <w:szCs w:val="24"/>
        </w:rPr>
      </w:pPr>
    </w:p>
    <w:p w:rsidR="003F5F44" w:rsidRPr="00E85054" w:rsidRDefault="003F5F44" w:rsidP="003F5F44">
      <w:pPr>
        <w:pStyle w:val="ListParagraph"/>
        <w:numPr>
          <w:ilvl w:val="0"/>
          <w:numId w:val="3"/>
        </w:numPr>
        <w:rPr>
          <w:b/>
          <w:bCs/>
        </w:rPr>
      </w:pPr>
      <w:r w:rsidRPr="00E85054">
        <w:rPr>
          <w:b/>
          <w:bCs/>
        </w:rPr>
        <w:t>Preferred Education, Experience, Knowledge, Skills, and/or Abilities</w:t>
      </w:r>
    </w:p>
    <w:p w:rsidR="00A0362C" w:rsidRPr="00AC1019" w:rsidRDefault="003F5F44" w:rsidP="004A3A69">
      <w:pPr>
        <w:ind w:firstLine="360"/>
        <w:rPr>
          <w:bCs/>
          <w:iCs/>
          <w:sz w:val="18"/>
        </w:rPr>
      </w:pPr>
      <w:r w:rsidRPr="00AC1019">
        <w:rPr>
          <w:bCs/>
          <w:iCs/>
          <w:sz w:val="18"/>
        </w:rPr>
        <w:t>(List any preferred qualifications).</w:t>
      </w:r>
    </w:p>
    <w:p w:rsidR="00151235" w:rsidRDefault="00151235" w:rsidP="00151235">
      <w:pPr>
        <w:ind w:left="360"/>
      </w:pPr>
    </w:p>
    <w:p w:rsidR="00F424BA" w:rsidRDefault="00F424BA" w:rsidP="00151235">
      <w:pPr>
        <w:ind w:left="360"/>
      </w:pPr>
    </w:p>
    <w:p w:rsidR="00E162F7" w:rsidRPr="00E85054" w:rsidRDefault="00151235" w:rsidP="00E162F7">
      <w:pPr>
        <w:numPr>
          <w:ilvl w:val="0"/>
          <w:numId w:val="3"/>
        </w:numPr>
        <w:rPr>
          <w:b/>
          <w:bCs/>
        </w:rPr>
      </w:pPr>
      <w:r w:rsidRPr="00E85054">
        <w:rPr>
          <w:b/>
          <w:bCs/>
        </w:rPr>
        <w:t>Organizational Chart</w:t>
      </w:r>
      <w:r w:rsidR="00E162F7" w:rsidRPr="00E85054">
        <w:rPr>
          <w:b/>
          <w:bCs/>
        </w:rPr>
        <w:t xml:space="preserve"> and Department Mission Statement  </w:t>
      </w:r>
    </w:p>
    <w:p w:rsidR="00BF7A43" w:rsidRPr="00BF7A43" w:rsidRDefault="00E162F7" w:rsidP="00BF7A43">
      <w:pPr>
        <w:ind w:firstLine="360"/>
        <w:rPr>
          <w:b/>
          <w:bCs/>
        </w:rPr>
      </w:pPr>
      <w:r w:rsidRPr="00AC1019">
        <w:rPr>
          <w:sz w:val="18"/>
        </w:rPr>
        <w:t>(Insert departmental mission statement and i</w:t>
      </w:r>
      <w:r w:rsidR="00C35E52" w:rsidRPr="00AC1019">
        <w:rPr>
          <w:sz w:val="18"/>
        </w:rPr>
        <w:t>nclude or a</w:t>
      </w:r>
      <w:r w:rsidR="00151235" w:rsidRPr="00AC1019">
        <w:rPr>
          <w:sz w:val="18"/>
        </w:rPr>
        <w:t>ttach organizational chart)</w:t>
      </w:r>
      <w:r w:rsidR="007F321B" w:rsidRPr="00AC1019">
        <w:rPr>
          <w:sz w:val="18"/>
        </w:rPr>
        <w:t>.</w:t>
      </w:r>
      <w:r w:rsidR="007E6314" w:rsidRPr="00AC1019">
        <w:rPr>
          <w:b/>
          <w:bCs/>
        </w:rPr>
        <w:t xml:space="preserve"> </w:t>
      </w:r>
    </w:p>
    <w:sectPr w:rsidR="00BF7A43" w:rsidRPr="00BF7A43" w:rsidSect="00CB2B4F">
      <w:type w:val="continuous"/>
      <w:pgSz w:w="12240" w:h="15840" w:code="1"/>
      <w:pgMar w:top="72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30" w:rsidRDefault="00987930">
      <w:r>
        <w:separator/>
      </w:r>
    </w:p>
  </w:endnote>
  <w:endnote w:type="continuationSeparator" w:id="0">
    <w:p w:rsidR="00987930" w:rsidRDefault="0098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54" w:rsidRPr="00E85054" w:rsidRDefault="00E85054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  <w:r w:rsidRPr="00E85054">
      <w:rPr>
        <w:sz w:val="16"/>
      </w:rPr>
      <w:t>Revised 6-15-16</w:t>
    </w:r>
  </w:p>
  <w:p w:rsidR="00E85054" w:rsidRPr="00E85054" w:rsidRDefault="00E8505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30" w:rsidRDefault="00987930">
      <w:r>
        <w:separator/>
      </w:r>
    </w:p>
  </w:footnote>
  <w:footnote w:type="continuationSeparator" w:id="0">
    <w:p w:rsidR="00987930" w:rsidRDefault="0098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0D" w:rsidRDefault="004A02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20D" w:rsidRDefault="004A020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0D" w:rsidRDefault="004A020D" w:rsidP="00101D8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176"/>
    <w:multiLevelType w:val="hybridMultilevel"/>
    <w:tmpl w:val="2BBE9AF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215FB"/>
    <w:multiLevelType w:val="hybridMultilevel"/>
    <w:tmpl w:val="4738ACBE"/>
    <w:lvl w:ilvl="0" w:tplc="A942B61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B56CE"/>
    <w:multiLevelType w:val="hybridMultilevel"/>
    <w:tmpl w:val="AA20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3598"/>
    <w:multiLevelType w:val="hybridMultilevel"/>
    <w:tmpl w:val="07AEF0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6C1813"/>
    <w:multiLevelType w:val="hybridMultilevel"/>
    <w:tmpl w:val="00DAF6E8"/>
    <w:lvl w:ilvl="0" w:tplc="FE64C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247971"/>
    <w:multiLevelType w:val="hybridMultilevel"/>
    <w:tmpl w:val="90E4038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80543"/>
    <w:multiLevelType w:val="hybridMultilevel"/>
    <w:tmpl w:val="C8F4B74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EF300E"/>
    <w:multiLevelType w:val="hybridMultilevel"/>
    <w:tmpl w:val="ACBC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F78CF"/>
    <w:multiLevelType w:val="hybridMultilevel"/>
    <w:tmpl w:val="C18E0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D2075"/>
    <w:multiLevelType w:val="hybridMultilevel"/>
    <w:tmpl w:val="DCA2C570"/>
    <w:lvl w:ilvl="0" w:tplc="FE64C8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9"/>
    <w:rsid w:val="00021A26"/>
    <w:rsid w:val="00046F2C"/>
    <w:rsid w:val="00055F4C"/>
    <w:rsid w:val="000818FE"/>
    <w:rsid w:val="00082DD9"/>
    <w:rsid w:val="00096A8F"/>
    <w:rsid w:val="000A1374"/>
    <w:rsid w:val="000A1D21"/>
    <w:rsid w:val="000C10E9"/>
    <w:rsid w:val="000C336A"/>
    <w:rsid w:val="000C3D00"/>
    <w:rsid w:val="000D5E84"/>
    <w:rsid w:val="000D6B2A"/>
    <w:rsid w:val="00101D88"/>
    <w:rsid w:val="001127F2"/>
    <w:rsid w:val="0012048C"/>
    <w:rsid w:val="00127C71"/>
    <w:rsid w:val="00134FD1"/>
    <w:rsid w:val="00151235"/>
    <w:rsid w:val="001664F1"/>
    <w:rsid w:val="001A2448"/>
    <w:rsid w:val="001C2FDA"/>
    <w:rsid w:val="00244CDB"/>
    <w:rsid w:val="00261CAB"/>
    <w:rsid w:val="002B3263"/>
    <w:rsid w:val="002C5A4A"/>
    <w:rsid w:val="002D0502"/>
    <w:rsid w:val="00300643"/>
    <w:rsid w:val="003427E2"/>
    <w:rsid w:val="003C0467"/>
    <w:rsid w:val="003E24E4"/>
    <w:rsid w:val="003E45A1"/>
    <w:rsid w:val="003F5F44"/>
    <w:rsid w:val="00423C1B"/>
    <w:rsid w:val="004253B6"/>
    <w:rsid w:val="00440680"/>
    <w:rsid w:val="004712B5"/>
    <w:rsid w:val="00474870"/>
    <w:rsid w:val="004A020D"/>
    <w:rsid w:val="004A3A69"/>
    <w:rsid w:val="004A3D7B"/>
    <w:rsid w:val="004A3FBF"/>
    <w:rsid w:val="004A4C7A"/>
    <w:rsid w:val="004C0FA6"/>
    <w:rsid w:val="004F3187"/>
    <w:rsid w:val="00527E37"/>
    <w:rsid w:val="00533D5E"/>
    <w:rsid w:val="0054498F"/>
    <w:rsid w:val="00553394"/>
    <w:rsid w:val="005600C2"/>
    <w:rsid w:val="00591576"/>
    <w:rsid w:val="005975A5"/>
    <w:rsid w:val="005A58CF"/>
    <w:rsid w:val="005C7320"/>
    <w:rsid w:val="005C7786"/>
    <w:rsid w:val="0065270D"/>
    <w:rsid w:val="00656CB5"/>
    <w:rsid w:val="00676C41"/>
    <w:rsid w:val="00684584"/>
    <w:rsid w:val="0069091F"/>
    <w:rsid w:val="00693724"/>
    <w:rsid w:val="006E3107"/>
    <w:rsid w:val="00740DAD"/>
    <w:rsid w:val="00784067"/>
    <w:rsid w:val="00790641"/>
    <w:rsid w:val="007B4857"/>
    <w:rsid w:val="007C0939"/>
    <w:rsid w:val="007D72C5"/>
    <w:rsid w:val="007E6314"/>
    <w:rsid w:val="007F1EF9"/>
    <w:rsid w:val="007F321B"/>
    <w:rsid w:val="007F4321"/>
    <w:rsid w:val="00801140"/>
    <w:rsid w:val="008156A4"/>
    <w:rsid w:val="0083443A"/>
    <w:rsid w:val="00851C94"/>
    <w:rsid w:val="0087481E"/>
    <w:rsid w:val="008B3094"/>
    <w:rsid w:val="008F1FC9"/>
    <w:rsid w:val="0090162D"/>
    <w:rsid w:val="009221B3"/>
    <w:rsid w:val="00952C4B"/>
    <w:rsid w:val="00970088"/>
    <w:rsid w:val="00987930"/>
    <w:rsid w:val="009D11A6"/>
    <w:rsid w:val="009E0BD6"/>
    <w:rsid w:val="009F4488"/>
    <w:rsid w:val="00A0362C"/>
    <w:rsid w:val="00A0528D"/>
    <w:rsid w:val="00A12B46"/>
    <w:rsid w:val="00A206A0"/>
    <w:rsid w:val="00A21C4A"/>
    <w:rsid w:val="00A5640C"/>
    <w:rsid w:val="00AA10D0"/>
    <w:rsid w:val="00AB4D52"/>
    <w:rsid w:val="00AC1019"/>
    <w:rsid w:val="00AF3EC6"/>
    <w:rsid w:val="00B03414"/>
    <w:rsid w:val="00B06909"/>
    <w:rsid w:val="00B206DB"/>
    <w:rsid w:val="00B2371D"/>
    <w:rsid w:val="00B33AFE"/>
    <w:rsid w:val="00B679BA"/>
    <w:rsid w:val="00B93A34"/>
    <w:rsid w:val="00BF2C8F"/>
    <w:rsid w:val="00BF3B37"/>
    <w:rsid w:val="00BF7A43"/>
    <w:rsid w:val="00C0410F"/>
    <w:rsid w:val="00C26E1D"/>
    <w:rsid w:val="00C35E52"/>
    <w:rsid w:val="00C75E69"/>
    <w:rsid w:val="00CB2B4F"/>
    <w:rsid w:val="00CD286A"/>
    <w:rsid w:val="00CD3E62"/>
    <w:rsid w:val="00CE008C"/>
    <w:rsid w:val="00CE02E5"/>
    <w:rsid w:val="00CF1AD0"/>
    <w:rsid w:val="00CF4EBD"/>
    <w:rsid w:val="00CF5596"/>
    <w:rsid w:val="00D238EB"/>
    <w:rsid w:val="00D26985"/>
    <w:rsid w:val="00D26B32"/>
    <w:rsid w:val="00D41365"/>
    <w:rsid w:val="00D4745C"/>
    <w:rsid w:val="00D91960"/>
    <w:rsid w:val="00D92BCE"/>
    <w:rsid w:val="00D94FBC"/>
    <w:rsid w:val="00DC1282"/>
    <w:rsid w:val="00DD45C7"/>
    <w:rsid w:val="00DE1515"/>
    <w:rsid w:val="00E162F7"/>
    <w:rsid w:val="00E81A1B"/>
    <w:rsid w:val="00E8310A"/>
    <w:rsid w:val="00E85054"/>
    <w:rsid w:val="00E935DE"/>
    <w:rsid w:val="00EB0398"/>
    <w:rsid w:val="00EB65F1"/>
    <w:rsid w:val="00EC5911"/>
    <w:rsid w:val="00F424BA"/>
    <w:rsid w:val="00F43868"/>
    <w:rsid w:val="00F63052"/>
    <w:rsid w:val="00F7760A"/>
    <w:rsid w:val="00FB3BD7"/>
    <w:rsid w:val="00FC347C"/>
    <w:rsid w:val="00FD2610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E8EE0-6143-4519-AB05-77073E9F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68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40680"/>
    <w:pPr>
      <w:keepNext/>
      <w:ind w:left="360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440680"/>
    <w:pPr>
      <w:keepNext/>
      <w:ind w:left="3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440680"/>
    <w:pPr>
      <w:keepNext/>
      <w:ind w:left="720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440680"/>
    <w:pPr>
      <w:keepNext/>
      <w:ind w:left="360"/>
      <w:outlineLvl w:val="3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0680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440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680"/>
  </w:style>
  <w:style w:type="character" w:styleId="PlaceholderText">
    <w:name w:val="Placeholder Text"/>
    <w:uiPriority w:val="99"/>
    <w:semiHidden/>
    <w:rsid w:val="00EB65F1"/>
    <w:rPr>
      <w:color w:val="808080"/>
    </w:rPr>
  </w:style>
  <w:style w:type="paragraph" w:styleId="ListParagraph">
    <w:name w:val="List Paragraph"/>
    <w:basedOn w:val="Normal"/>
    <w:uiPriority w:val="34"/>
    <w:qFormat/>
    <w:rsid w:val="00D413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62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6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1156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hr0a2m752z3dwkcs3p5tj6kj-wpengine.netdna-ssl.com/wp-content/uploads/2015/09/helenacollege_logo.jp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1194\PDWP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7D29-E8FE-481B-9F0C-4270385A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PDWPFORM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Form</vt:lpstr>
    </vt:vector>
  </TitlesOfParts>
  <Company>School of Pharmacy and Allied Health Sciences at UM</Company>
  <LinksUpToDate>false</LinksUpToDate>
  <CharactersWithSpaces>2195</CharactersWithSpaces>
  <SharedDoc>false</SharedDoc>
  <HLinks>
    <vt:vector size="6" baseType="variant">
      <vt:variant>
        <vt:i4>5832758</vt:i4>
      </vt:variant>
      <vt:variant>
        <vt:i4>-1</vt:i4>
      </vt:variant>
      <vt:variant>
        <vt:i4>1035</vt:i4>
      </vt:variant>
      <vt:variant>
        <vt:i4>1</vt:i4>
      </vt:variant>
      <vt:variant>
        <vt:lpwstr>https://hr0a2m752z3dwkcs3p5tj6kj-wpengine.netdna-ssl.com/wp-content/uploads/2015/09/helenacollege_logo.jpg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Form</dc:title>
  <dc:subject/>
  <dc:creator>Laurie.Pfau</dc:creator>
  <cp:keywords/>
  <dc:description/>
  <cp:lastModifiedBy>Hausler, Mike</cp:lastModifiedBy>
  <cp:revision>2</cp:revision>
  <cp:lastPrinted>2019-01-25T21:52:00Z</cp:lastPrinted>
  <dcterms:created xsi:type="dcterms:W3CDTF">2021-07-29T21:05:00Z</dcterms:created>
  <dcterms:modified xsi:type="dcterms:W3CDTF">2021-07-29T21:05:00Z</dcterms:modified>
</cp:coreProperties>
</file>